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66" w:rsidRPr="00644966" w:rsidRDefault="00644966">
      <w:pPr>
        <w:rPr>
          <w:sz w:val="4"/>
        </w:rPr>
      </w:pP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6"/>
        <w:gridCol w:w="1558"/>
        <w:gridCol w:w="272"/>
        <w:gridCol w:w="1573"/>
        <w:gridCol w:w="287"/>
        <w:gridCol w:w="2689"/>
      </w:tblGrid>
      <w:tr w:rsidR="00AF567A" w:rsidTr="00644966">
        <w:trPr>
          <w:trHeight w:val="424"/>
        </w:trPr>
        <w:tc>
          <w:tcPr>
            <w:tcW w:w="9747" w:type="dxa"/>
            <w:gridSpan w:val="7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510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Новосибирской области</w:t>
            </w:r>
          </w:p>
          <w:p w:rsidR="00AF567A" w:rsidRDefault="00CC78A6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AF567A" w:rsidRPr="00450510">
              <w:rPr>
                <w:rFonts w:ascii="Times New Roman" w:hAnsi="Times New Roman"/>
                <w:bCs/>
                <w:sz w:val="28"/>
                <w:szCs w:val="28"/>
              </w:rPr>
              <w:t xml:space="preserve">осударственное бюджетное </w:t>
            </w:r>
            <w:r w:rsidR="009A174C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профессиональное </w:t>
            </w:r>
            <w:r w:rsidR="00AF567A" w:rsidRPr="00450510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образовательное учреждение </w:t>
            </w:r>
          </w:p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510">
              <w:rPr>
                <w:rFonts w:ascii="Times New Roman" w:hAnsi="Times New Roman"/>
                <w:bCs/>
                <w:sz w:val="28"/>
                <w:szCs w:val="28"/>
              </w:rPr>
              <w:t xml:space="preserve">Новосибирской области </w:t>
            </w:r>
          </w:p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510">
              <w:rPr>
                <w:rFonts w:ascii="Times New Roman" w:hAnsi="Times New Roman"/>
                <w:bCs/>
                <w:sz w:val="28"/>
                <w:szCs w:val="28"/>
              </w:rPr>
              <w:t>«Новосиби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рский автотранспортный колледж»</w:t>
            </w:r>
          </w:p>
        </w:tc>
      </w:tr>
      <w:tr w:rsidR="00AF567A" w:rsidTr="00644966">
        <w:trPr>
          <w:trHeight w:val="308"/>
        </w:trPr>
        <w:tc>
          <w:tcPr>
            <w:tcW w:w="9747" w:type="dxa"/>
            <w:gridSpan w:val="7"/>
          </w:tcPr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424"/>
        </w:trPr>
        <w:tc>
          <w:tcPr>
            <w:tcW w:w="4926" w:type="dxa"/>
            <w:gridSpan w:val="3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vAlign w:val="bottom"/>
          </w:tcPr>
          <w:p w:rsidR="00AF567A" w:rsidRPr="00450510" w:rsidRDefault="00AF567A" w:rsidP="009446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>ДОПУСТИТЬ К ЗАЩИТЕ</w:t>
            </w:r>
          </w:p>
          <w:p w:rsidR="00AF567A" w:rsidRPr="00450510" w:rsidRDefault="00AF567A" w:rsidP="009446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 xml:space="preserve">Зам. директора </w:t>
            </w:r>
            <w:r w:rsidR="009446BD" w:rsidRPr="009446BD">
              <w:rPr>
                <w:rFonts w:ascii="Times New Roman" w:hAnsi="Times New Roman"/>
                <w:sz w:val="24"/>
              </w:rPr>
              <w:t>по УПР</w:t>
            </w:r>
          </w:p>
          <w:p w:rsidR="00BB5B96" w:rsidRDefault="00AF567A" w:rsidP="009446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 xml:space="preserve">ГБПОУ НСО «Новосибирский </w:t>
            </w:r>
          </w:p>
          <w:p w:rsidR="00AF567A" w:rsidRPr="00450510" w:rsidRDefault="00AF567A" w:rsidP="009446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>автотранспортный колледж»</w:t>
            </w:r>
          </w:p>
          <w:p w:rsidR="00AF567A" w:rsidRPr="00450510" w:rsidRDefault="00CC78A6" w:rsidP="00AF5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______________________/</w:t>
            </w:r>
            <w:proofErr w:type="spellStart"/>
            <w:r w:rsidR="00E413F6">
              <w:rPr>
                <w:rFonts w:ascii="Times New Roman" w:hAnsi="Times New Roman"/>
                <w:sz w:val="24"/>
              </w:rPr>
              <w:t>О.И.Полетаева</w:t>
            </w:r>
            <w:proofErr w:type="spellEnd"/>
            <w:r w:rsidR="00AF567A" w:rsidRPr="00450510">
              <w:rPr>
                <w:rFonts w:ascii="Times New Roman" w:hAnsi="Times New Roman"/>
                <w:sz w:val="24"/>
              </w:rPr>
              <w:t>/</w:t>
            </w:r>
          </w:p>
          <w:p w:rsidR="00AF567A" w:rsidRPr="00450510" w:rsidRDefault="00AF567A" w:rsidP="00071C4E">
            <w:pPr>
              <w:spacing w:after="0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>«</w:t>
            </w:r>
            <w:r w:rsidR="00E413F6">
              <w:rPr>
                <w:rFonts w:ascii="Times New Roman" w:hAnsi="Times New Roman"/>
                <w:sz w:val="24"/>
              </w:rPr>
              <w:t>__</w:t>
            </w:r>
            <w:r w:rsidRPr="0012275F">
              <w:rPr>
                <w:rFonts w:ascii="Times New Roman" w:hAnsi="Times New Roman"/>
                <w:sz w:val="24"/>
              </w:rPr>
              <w:t>»</w:t>
            </w:r>
            <w:r w:rsidR="00071C4E">
              <w:rPr>
                <w:rFonts w:ascii="Times New Roman" w:hAnsi="Times New Roman"/>
                <w:sz w:val="24"/>
              </w:rPr>
              <w:t xml:space="preserve"> июня</w:t>
            </w:r>
            <w:r w:rsidR="001A74D2">
              <w:rPr>
                <w:rFonts w:ascii="Times New Roman" w:hAnsi="Times New Roman"/>
                <w:sz w:val="24"/>
              </w:rPr>
              <w:t xml:space="preserve"> </w:t>
            </w:r>
            <w:r w:rsidR="00CC78A6">
              <w:rPr>
                <w:rFonts w:ascii="Times New Roman" w:hAnsi="Times New Roman"/>
                <w:sz w:val="24"/>
              </w:rPr>
              <w:t>2022</w:t>
            </w:r>
            <w:r w:rsidRPr="00450510">
              <w:rPr>
                <w:rFonts w:ascii="Times New Roman" w:hAnsi="Times New Roman"/>
                <w:sz w:val="24"/>
              </w:rPr>
              <w:t xml:space="preserve"> г.</w:t>
            </w:r>
          </w:p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424"/>
        </w:trPr>
        <w:tc>
          <w:tcPr>
            <w:tcW w:w="9747" w:type="dxa"/>
            <w:gridSpan w:val="7"/>
          </w:tcPr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424"/>
        </w:trPr>
        <w:tc>
          <w:tcPr>
            <w:tcW w:w="9747" w:type="dxa"/>
            <w:gridSpan w:val="7"/>
          </w:tcPr>
          <w:p w:rsidR="00AF567A" w:rsidRPr="00AF567A" w:rsidRDefault="00BB0611" w:rsidP="00AF567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6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28"/>
                <w:lang w:eastAsia="zh-CN"/>
              </w:rPr>
              <w:t>ДИПЛОМНЫЙ ПРОЕКТ</w:t>
            </w:r>
          </w:p>
        </w:tc>
      </w:tr>
      <w:tr w:rsidR="00AF567A" w:rsidTr="00644966">
        <w:trPr>
          <w:trHeight w:val="424"/>
        </w:trPr>
        <w:tc>
          <w:tcPr>
            <w:tcW w:w="9747" w:type="dxa"/>
            <w:gridSpan w:val="7"/>
          </w:tcPr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836"/>
        </w:trPr>
        <w:tc>
          <w:tcPr>
            <w:tcW w:w="9747" w:type="dxa"/>
            <w:gridSpan w:val="7"/>
          </w:tcPr>
          <w:p w:rsidR="00AF567A" w:rsidRPr="00AF567A" w:rsidRDefault="00071C4E" w:rsidP="009C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2713">
              <w:rPr>
                <w:rFonts w:ascii="Times New Roman" w:hAnsi="Times New Roman"/>
                <w:b/>
                <w:sz w:val="32"/>
                <w:szCs w:val="28"/>
              </w:rPr>
              <w:t xml:space="preserve">Перевозка </w:t>
            </w:r>
            <w:proofErr w:type="spellStart"/>
            <w:r w:rsidRPr="00AB2713">
              <w:rPr>
                <w:rFonts w:ascii="Times New Roman" w:hAnsi="Times New Roman"/>
                <w:b/>
                <w:sz w:val="32"/>
                <w:szCs w:val="28"/>
              </w:rPr>
              <w:t>сибита</w:t>
            </w:r>
            <w:proofErr w:type="spellEnd"/>
            <w:r w:rsidRPr="00AB2713">
              <w:rPr>
                <w:rFonts w:ascii="Times New Roman" w:hAnsi="Times New Roman"/>
                <w:b/>
                <w:sz w:val="32"/>
                <w:szCs w:val="28"/>
              </w:rPr>
              <w:t xml:space="preserve"> на строительные объекты</w:t>
            </w:r>
          </w:p>
        </w:tc>
      </w:tr>
      <w:tr w:rsidR="00644966" w:rsidTr="00644966">
        <w:trPr>
          <w:trHeight w:val="424"/>
        </w:trPr>
        <w:tc>
          <w:tcPr>
            <w:tcW w:w="9747" w:type="dxa"/>
            <w:gridSpan w:val="7"/>
          </w:tcPr>
          <w:p w:rsidR="00644966" w:rsidRDefault="00644966" w:rsidP="0064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  <w:p w:rsidR="00644966" w:rsidRDefault="00BB0611" w:rsidP="009C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ДП</w:t>
            </w:r>
            <w:bookmarkStart w:id="0" w:name="_GoBack"/>
            <w:bookmarkEnd w:id="0"/>
            <w:r w:rsidR="00644966" w:rsidRPr="00CE0B4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23.02.03 </w:t>
            </w:r>
            <w:r w:rsidR="009C375E" w:rsidRPr="00CE0B47">
              <w:rPr>
                <w:rFonts w:ascii="Times New Roman" w:hAnsi="Times New Roman"/>
                <w:sz w:val="28"/>
                <w:szCs w:val="28"/>
                <w:highlight w:val="yellow"/>
              </w:rPr>
              <w:t>67 06</w:t>
            </w:r>
            <w:r w:rsidR="00644966" w:rsidRPr="00CE0B4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ПЗ</w:t>
            </w:r>
          </w:p>
          <w:p w:rsidR="001A74D2" w:rsidRDefault="001A74D2" w:rsidP="009C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74D2" w:rsidRPr="00644966" w:rsidRDefault="001A74D2" w:rsidP="009C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A" w:rsidTr="00644966">
        <w:trPr>
          <w:trHeight w:val="424"/>
        </w:trPr>
        <w:tc>
          <w:tcPr>
            <w:tcW w:w="3368" w:type="dxa"/>
            <w:gridSpan w:val="2"/>
          </w:tcPr>
          <w:p w:rsidR="00AF567A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73" w:type="dxa"/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89" w:type="dxa"/>
            <w:vAlign w:val="bottom"/>
          </w:tcPr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424"/>
        </w:trPr>
        <w:tc>
          <w:tcPr>
            <w:tcW w:w="3368" w:type="dxa"/>
            <w:gridSpan w:val="2"/>
            <w:vMerge w:val="restart"/>
          </w:tcPr>
          <w:p w:rsidR="00AF567A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Разработал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/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bottom"/>
          </w:tcPr>
          <w:p w:rsidR="00AF567A" w:rsidRPr="00071C4E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/</w:t>
            </w:r>
          </w:p>
        </w:tc>
        <w:tc>
          <w:tcPr>
            <w:tcW w:w="2689" w:type="dxa"/>
            <w:vAlign w:val="bottom"/>
          </w:tcPr>
          <w:p w:rsidR="00AF567A" w:rsidRPr="00AF567A" w:rsidRDefault="00AF567A" w:rsidP="0007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AF567A">
              <w:rPr>
                <w:rFonts w:ascii="Times New Roman" w:hAnsi="Times New Roman"/>
                <w:sz w:val="24"/>
                <w:szCs w:val="20"/>
              </w:rPr>
              <w:t>«</w:t>
            </w:r>
            <w:r w:rsidR="00071C4E" w:rsidRPr="00E413F6">
              <w:rPr>
                <w:rFonts w:ascii="Times New Roman" w:hAnsi="Times New Roman"/>
                <w:sz w:val="24"/>
                <w:szCs w:val="20"/>
                <w:highlight w:val="yellow"/>
              </w:rPr>
              <w:t>14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»</w:t>
            </w:r>
            <w:r w:rsidR="00071C4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71C4E">
              <w:rPr>
                <w:rFonts w:ascii="Times New Roman" w:hAnsi="Times New Roman"/>
                <w:sz w:val="24"/>
                <w:szCs w:val="20"/>
                <w:u w:val="single"/>
              </w:rPr>
              <w:t>июня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20</w:t>
            </w:r>
            <w:r w:rsidR="00E413F6">
              <w:rPr>
                <w:rFonts w:ascii="Times New Roman" w:hAnsi="Times New Roman"/>
                <w:sz w:val="24"/>
                <w:szCs w:val="20"/>
              </w:rPr>
              <w:t>23</w:t>
            </w:r>
            <w:r w:rsidRPr="0064496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</w:tr>
      <w:tr w:rsidR="00AF567A" w:rsidTr="00FE6206">
        <w:trPr>
          <w:trHeight w:val="223"/>
        </w:trPr>
        <w:tc>
          <w:tcPr>
            <w:tcW w:w="3368" w:type="dxa"/>
            <w:gridSpan w:val="2"/>
            <w:vMerge/>
          </w:tcPr>
          <w:p w:rsidR="00AF567A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подпись</w:t>
            </w:r>
          </w:p>
        </w:tc>
        <w:tc>
          <w:tcPr>
            <w:tcW w:w="272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Фамилия И.О.</w:t>
            </w:r>
          </w:p>
        </w:tc>
        <w:tc>
          <w:tcPr>
            <w:tcW w:w="287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дата</w:t>
            </w:r>
          </w:p>
        </w:tc>
      </w:tr>
      <w:tr w:rsidR="00AF567A" w:rsidTr="00490C61">
        <w:trPr>
          <w:trHeight w:val="316"/>
        </w:trPr>
        <w:tc>
          <w:tcPr>
            <w:tcW w:w="3368" w:type="dxa"/>
            <w:gridSpan w:val="2"/>
          </w:tcPr>
          <w:p w:rsidR="00AF567A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 </w:t>
            </w:r>
          </w:p>
        </w:tc>
        <w:tc>
          <w:tcPr>
            <w:tcW w:w="1558" w:type="dxa"/>
            <w:vAlign w:val="bottom"/>
          </w:tcPr>
          <w:p w:rsidR="00AF567A" w:rsidRPr="00450510" w:rsidRDefault="009C375E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606577">
              <w:rPr>
                <w:rFonts w:ascii="Times New Roman" w:hAnsi="Times New Roman"/>
                <w:i/>
                <w:sz w:val="18"/>
                <w:szCs w:val="20"/>
                <w:highlight w:val="yellow"/>
              </w:rPr>
              <w:t>3т-67</w:t>
            </w:r>
          </w:p>
        </w:tc>
        <w:tc>
          <w:tcPr>
            <w:tcW w:w="272" w:type="dxa"/>
            <w:vAlign w:val="bottom"/>
          </w:tcPr>
          <w:p w:rsid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490C61" w:rsidRPr="00450510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</w:tr>
      <w:tr w:rsidR="00490C61" w:rsidTr="00490C61">
        <w:trPr>
          <w:trHeight w:val="316"/>
        </w:trPr>
        <w:tc>
          <w:tcPr>
            <w:tcW w:w="3368" w:type="dxa"/>
            <w:gridSpan w:val="2"/>
          </w:tcPr>
          <w:p w:rsidR="00490C61" w:rsidRPr="00036A31" w:rsidRDefault="00490C61" w:rsidP="00AF567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90C61" w:rsidRPr="00450510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490C61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vAlign w:val="bottom"/>
          </w:tcPr>
          <w:p w:rsidR="00490C61" w:rsidRPr="00450510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490C61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  <w:vAlign w:val="bottom"/>
          </w:tcPr>
          <w:p w:rsidR="00490C61" w:rsidRPr="00AF567A" w:rsidRDefault="00490C61" w:rsidP="007A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490C61">
        <w:trPr>
          <w:trHeight w:val="316"/>
        </w:trPr>
        <w:tc>
          <w:tcPr>
            <w:tcW w:w="3368" w:type="dxa"/>
            <w:gridSpan w:val="2"/>
            <w:vMerge w:val="restart"/>
          </w:tcPr>
          <w:p w:rsidR="00AF567A" w:rsidRPr="00036A31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A31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/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bottom"/>
          </w:tcPr>
          <w:p w:rsidR="00AF567A" w:rsidRPr="00071C4E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/</w:t>
            </w:r>
          </w:p>
        </w:tc>
        <w:tc>
          <w:tcPr>
            <w:tcW w:w="2689" w:type="dxa"/>
            <w:vAlign w:val="bottom"/>
          </w:tcPr>
          <w:p w:rsidR="00AF567A" w:rsidRPr="00AF567A" w:rsidRDefault="00AF567A" w:rsidP="00E4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AF567A">
              <w:rPr>
                <w:rFonts w:ascii="Times New Roman" w:hAnsi="Times New Roman"/>
                <w:sz w:val="24"/>
                <w:szCs w:val="20"/>
              </w:rPr>
              <w:t>«</w:t>
            </w:r>
            <w:proofErr w:type="gramStart"/>
            <w:r w:rsidR="00071C4E" w:rsidRPr="00E413F6">
              <w:rPr>
                <w:rFonts w:ascii="Times New Roman" w:hAnsi="Times New Roman"/>
                <w:sz w:val="24"/>
                <w:szCs w:val="20"/>
                <w:highlight w:val="yellow"/>
              </w:rPr>
              <w:t>14</w:t>
            </w:r>
            <w:r w:rsidRPr="00490C6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490C61" w:rsidRPr="00490C61">
              <w:rPr>
                <w:rFonts w:ascii="Times New Roman" w:hAnsi="Times New Roman"/>
                <w:sz w:val="24"/>
                <w:szCs w:val="20"/>
              </w:rPr>
              <w:t>»</w:t>
            </w:r>
            <w:proofErr w:type="gramEnd"/>
            <w:r w:rsidRPr="00490C6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71C4E">
              <w:rPr>
                <w:rFonts w:ascii="Times New Roman" w:hAnsi="Times New Roman"/>
                <w:sz w:val="24"/>
                <w:szCs w:val="20"/>
                <w:u w:val="single"/>
              </w:rPr>
              <w:t>июня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20</w:t>
            </w:r>
            <w:r w:rsidR="00CC78A6">
              <w:rPr>
                <w:rFonts w:ascii="Times New Roman" w:hAnsi="Times New Roman"/>
                <w:sz w:val="24"/>
                <w:szCs w:val="20"/>
              </w:rPr>
              <w:t>2</w:t>
            </w:r>
            <w:r w:rsidR="00E413F6">
              <w:rPr>
                <w:rFonts w:ascii="Times New Roman" w:hAnsi="Times New Roman"/>
                <w:sz w:val="24"/>
                <w:szCs w:val="20"/>
              </w:rPr>
              <w:t>3</w:t>
            </w:r>
            <w:r w:rsidRPr="0064496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</w:tr>
      <w:tr w:rsidR="00AF567A" w:rsidTr="00FE6206">
        <w:trPr>
          <w:trHeight w:val="385"/>
        </w:trPr>
        <w:tc>
          <w:tcPr>
            <w:tcW w:w="3368" w:type="dxa"/>
            <w:gridSpan w:val="2"/>
            <w:vMerge/>
          </w:tcPr>
          <w:p w:rsidR="00AF567A" w:rsidRPr="00036A31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подпись</w:t>
            </w:r>
          </w:p>
        </w:tc>
        <w:tc>
          <w:tcPr>
            <w:tcW w:w="272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Фамилия И.О.</w:t>
            </w:r>
          </w:p>
        </w:tc>
        <w:tc>
          <w:tcPr>
            <w:tcW w:w="287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дата</w:t>
            </w:r>
          </w:p>
        </w:tc>
      </w:tr>
      <w:tr w:rsidR="00FE6206" w:rsidTr="00036A31">
        <w:trPr>
          <w:trHeight w:val="579"/>
        </w:trPr>
        <w:tc>
          <w:tcPr>
            <w:tcW w:w="3368" w:type="dxa"/>
            <w:gridSpan w:val="2"/>
            <w:vMerge w:val="restart"/>
          </w:tcPr>
          <w:p w:rsidR="00FE6206" w:rsidRPr="00036A31" w:rsidRDefault="00FE6206" w:rsidP="00AF56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" w:name="_Hlk101421162"/>
            <w:r w:rsidRPr="00036A31">
              <w:rPr>
                <w:rFonts w:ascii="Times New Roman" w:hAnsi="Times New Roman"/>
                <w:bCs/>
                <w:sz w:val="28"/>
                <w:szCs w:val="28"/>
              </w:rPr>
              <w:t xml:space="preserve">Консультант </w:t>
            </w:r>
          </w:p>
          <w:p w:rsidR="00FE6206" w:rsidRPr="00036A31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A31">
              <w:rPr>
                <w:rFonts w:ascii="Times New Roman" w:hAnsi="Times New Roman"/>
                <w:bCs/>
                <w:sz w:val="28"/>
                <w:szCs w:val="28"/>
              </w:rPr>
              <w:t xml:space="preserve">по экономической части 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/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bottom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/</w:t>
            </w:r>
          </w:p>
        </w:tc>
        <w:tc>
          <w:tcPr>
            <w:tcW w:w="2689" w:type="dxa"/>
            <w:vAlign w:val="bottom"/>
          </w:tcPr>
          <w:p w:rsidR="00FE6206" w:rsidRPr="00AF567A" w:rsidRDefault="00FE6206" w:rsidP="00E4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AF567A">
              <w:rPr>
                <w:rFonts w:ascii="Times New Roman" w:hAnsi="Times New Roman"/>
                <w:sz w:val="24"/>
                <w:szCs w:val="20"/>
              </w:rPr>
              <w:t>«</w:t>
            </w:r>
            <w:proofErr w:type="gramStart"/>
            <w:r w:rsidR="00071C4E" w:rsidRPr="00E413F6">
              <w:rPr>
                <w:rFonts w:ascii="Times New Roman" w:hAnsi="Times New Roman"/>
                <w:sz w:val="24"/>
                <w:szCs w:val="20"/>
                <w:highlight w:val="yellow"/>
                <w:u w:val="single"/>
              </w:rPr>
              <w:t>14</w:t>
            </w:r>
            <w:r w:rsidRPr="00AF567A"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»</w:t>
            </w:r>
            <w:proofErr w:type="gramEnd"/>
            <w:r w:rsidRPr="00AF567A"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="00071C4E">
              <w:rPr>
                <w:rFonts w:ascii="Times New Roman" w:hAnsi="Times New Roman"/>
                <w:sz w:val="24"/>
                <w:szCs w:val="20"/>
                <w:u w:val="single"/>
              </w:rPr>
              <w:t>июня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20</w:t>
            </w:r>
            <w:r w:rsidR="00CC78A6">
              <w:rPr>
                <w:rFonts w:ascii="Times New Roman" w:hAnsi="Times New Roman"/>
                <w:sz w:val="24"/>
                <w:szCs w:val="20"/>
              </w:rPr>
              <w:t>2</w:t>
            </w:r>
            <w:r w:rsidR="00E413F6">
              <w:rPr>
                <w:rFonts w:ascii="Times New Roman" w:hAnsi="Times New Roman"/>
                <w:sz w:val="24"/>
                <w:szCs w:val="20"/>
              </w:rPr>
              <w:t>3</w:t>
            </w:r>
            <w:r w:rsidRPr="0064496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</w:tr>
      <w:bookmarkEnd w:id="1"/>
      <w:tr w:rsidR="00FE6206" w:rsidTr="00036A31">
        <w:trPr>
          <w:trHeight w:val="407"/>
        </w:trPr>
        <w:tc>
          <w:tcPr>
            <w:tcW w:w="3368" w:type="dxa"/>
            <w:gridSpan w:val="2"/>
            <w:vMerge/>
          </w:tcPr>
          <w:p w:rsidR="00FE6206" w:rsidRPr="00036A31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подпись</w:t>
            </w:r>
          </w:p>
        </w:tc>
        <w:tc>
          <w:tcPr>
            <w:tcW w:w="272" w:type="dxa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Фамилия И.О.</w:t>
            </w:r>
          </w:p>
        </w:tc>
        <w:tc>
          <w:tcPr>
            <w:tcW w:w="287" w:type="dxa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дата</w:t>
            </w:r>
          </w:p>
        </w:tc>
      </w:tr>
      <w:tr w:rsidR="00FE6206" w:rsidTr="00FE6206">
        <w:trPr>
          <w:trHeight w:val="219"/>
        </w:trPr>
        <w:tc>
          <w:tcPr>
            <w:tcW w:w="9747" w:type="dxa"/>
            <w:gridSpan w:val="7"/>
          </w:tcPr>
          <w:p w:rsidR="00FE6206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1A74D2" w:rsidRPr="00450510" w:rsidRDefault="001A74D2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</w:tr>
      <w:tr w:rsidR="00FE6206" w:rsidTr="00644966">
        <w:trPr>
          <w:trHeight w:val="316"/>
        </w:trPr>
        <w:tc>
          <w:tcPr>
            <w:tcW w:w="2802" w:type="dxa"/>
          </w:tcPr>
          <w:p w:rsidR="00FE6206" w:rsidRDefault="00FE6206" w:rsidP="0064496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Объём проекта:</w:t>
            </w:r>
          </w:p>
        </w:tc>
        <w:tc>
          <w:tcPr>
            <w:tcW w:w="6945" w:type="dxa"/>
            <w:gridSpan w:val="6"/>
          </w:tcPr>
          <w:p w:rsidR="00FE6206" w:rsidRPr="0064496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 ____</w:t>
            </w:r>
            <w:r w:rsidR="00606577" w:rsidRPr="001A74D2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50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______стр.</w:t>
            </w:r>
          </w:p>
        </w:tc>
      </w:tr>
      <w:tr w:rsidR="00FE6206" w:rsidTr="00644966">
        <w:trPr>
          <w:trHeight w:val="316"/>
        </w:trPr>
        <w:tc>
          <w:tcPr>
            <w:tcW w:w="2802" w:type="dxa"/>
          </w:tcPr>
          <w:p w:rsidR="00FE6206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6"/>
          </w:tcPr>
          <w:p w:rsidR="00FE6206" w:rsidRPr="00644966" w:rsidRDefault="00071C4E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слайдов презентации </w:t>
            </w:r>
            <w:r w:rsidR="00606577"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  <w:r w:rsidR="00FE6206">
              <w:rPr>
                <w:rFonts w:ascii="Times New Roman" w:hAnsi="Times New Roman"/>
                <w:bCs/>
                <w:sz w:val="28"/>
                <w:szCs w:val="28"/>
              </w:rPr>
              <w:t>____</w:t>
            </w:r>
            <w:r w:rsidR="00606577" w:rsidRPr="001A74D2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два</w:t>
            </w:r>
            <w:r w:rsidR="00FE6206">
              <w:rPr>
                <w:rFonts w:ascii="Times New Roman" w:hAnsi="Times New Roman"/>
                <w:bCs/>
                <w:sz w:val="28"/>
                <w:szCs w:val="28"/>
              </w:rPr>
              <w:t>___________</w:t>
            </w:r>
          </w:p>
        </w:tc>
      </w:tr>
      <w:tr w:rsidR="00FE6206" w:rsidTr="00644966">
        <w:trPr>
          <w:trHeight w:val="316"/>
        </w:trPr>
        <w:tc>
          <w:tcPr>
            <w:tcW w:w="3368" w:type="dxa"/>
            <w:gridSpan w:val="2"/>
          </w:tcPr>
          <w:p w:rsidR="00FE6206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5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               прописью</w:t>
            </w: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FE6206" w:rsidRPr="00450510" w:rsidRDefault="00FE6206" w:rsidP="001A74D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FE6206" w:rsidRPr="001A74D2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4D2">
              <w:rPr>
                <w:rFonts w:ascii="Times New Roman" w:hAnsi="Times New Roman"/>
                <w:bCs/>
                <w:sz w:val="28"/>
                <w:szCs w:val="28"/>
              </w:rPr>
              <w:t>Дата защиты______________________</w:t>
            </w: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1A74D2" w:rsidRDefault="001A74D2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6206" w:rsidRPr="0064496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ГЭК__________________________</w:t>
            </w: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1A74D2" w:rsidRDefault="001A74D2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6206" w:rsidRPr="00644966" w:rsidRDefault="00FE6206" w:rsidP="00071C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Секретарь ГЭК____________/</w:t>
            </w:r>
            <w:r w:rsidR="00071C4E">
              <w:rPr>
                <w:rFonts w:ascii="Times New Roman" w:hAnsi="Times New Roman"/>
                <w:bCs/>
                <w:sz w:val="28"/>
                <w:szCs w:val="28"/>
              </w:rPr>
              <w:t>Назина И.А.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FE620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                                            </w:t>
            </w:r>
            <w:r w:rsidRPr="00AF567A">
              <w:rPr>
                <w:rFonts w:ascii="Times New Roman" w:hAnsi="Times New Roman"/>
                <w:i/>
                <w:szCs w:val="28"/>
              </w:rPr>
              <w:t xml:space="preserve">подпись               Ф.И.О.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                            </w:t>
            </w:r>
          </w:p>
        </w:tc>
      </w:tr>
    </w:tbl>
    <w:p w:rsidR="006B1628" w:rsidRPr="00644966" w:rsidRDefault="006B1628" w:rsidP="001A74D2">
      <w:pPr>
        <w:rPr>
          <w:rFonts w:ascii="Times New Roman" w:hAnsi="Times New Roman"/>
          <w:b/>
          <w:bCs/>
          <w:szCs w:val="28"/>
        </w:rPr>
      </w:pPr>
    </w:p>
    <w:sectPr w:rsidR="006B1628" w:rsidRPr="00644966" w:rsidSect="00FE6206">
      <w:footerReference w:type="default" r:id="rId6"/>
      <w:pgSz w:w="11907" w:h="16840" w:code="9"/>
      <w:pgMar w:top="426" w:right="851" w:bottom="1276" w:left="1701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C7" w:rsidRDefault="00A974C7" w:rsidP="00570382">
      <w:pPr>
        <w:spacing w:after="0" w:line="240" w:lineRule="auto"/>
      </w:pPr>
      <w:r>
        <w:separator/>
      </w:r>
    </w:p>
  </w:endnote>
  <w:endnote w:type="continuationSeparator" w:id="0">
    <w:p w:rsidR="00A974C7" w:rsidRDefault="00A974C7" w:rsidP="0057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Journal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7A" w:rsidRDefault="00AF567A" w:rsidP="00570382">
    <w:pPr>
      <w:pStyle w:val="a5"/>
      <w:jc w:val="center"/>
      <w:rPr>
        <w:sz w:val="24"/>
        <w:szCs w:val="24"/>
        <w:lang w:val="ru-RU"/>
      </w:rPr>
    </w:pPr>
  </w:p>
  <w:p w:rsidR="00AF567A" w:rsidRPr="00AF567A" w:rsidRDefault="00AF567A" w:rsidP="00570382">
    <w:pPr>
      <w:pStyle w:val="a5"/>
      <w:jc w:val="center"/>
      <w:rPr>
        <w:szCs w:val="24"/>
        <w:lang w:val="ru-RU"/>
      </w:rPr>
    </w:pPr>
    <w:r w:rsidRPr="00AF567A">
      <w:rPr>
        <w:szCs w:val="24"/>
        <w:lang w:val="ru-RU"/>
      </w:rPr>
      <w:t>Новосибирск</w:t>
    </w:r>
  </w:p>
  <w:p w:rsidR="00AF567A" w:rsidRPr="00AF567A" w:rsidRDefault="00CC78A6" w:rsidP="00570382">
    <w:pPr>
      <w:pStyle w:val="a5"/>
      <w:jc w:val="center"/>
      <w:rPr>
        <w:szCs w:val="24"/>
        <w:lang w:val="ru-RU"/>
      </w:rPr>
    </w:pPr>
    <w:r>
      <w:rPr>
        <w:szCs w:val="24"/>
        <w:lang w:val="ru-RU"/>
      </w:rPr>
      <w:t>202</w:t>
    </w:r>
    <w:r w:rsidR="00BB0611">
      <w:rPr>
        <w:noProof/>
        <w:sz w:val="20"/>
        <w:lang w:val="ru-RU"/>
      </w:rPr>
      <w:pict>
        <v:rect id="Rectangle 2" o:spid="_x0000_s6145" style="position:absolute;left:0;text-align:left;margin-left:57pt;margin-top:15.75pt;width:518.8pt;height:806.8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" o:allowincell="f" filled="f" strokeweight="2pt">
          <w10:wrap anchorx="page" anchory="page"/>
          <w10:anchorlock/>
        </v:rect>
      </w:pict>
    </w:r>
    <w:r w:rsidR="00E413F6">
      <w:rPr>
        <w:szCs w:val="24"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C7" w:rsidRDefault="00A974C7" w:rsidP="00570382">
      <w:pPr>
        <w:spacing w:after="0" w:line="240" w:lineRule="auto"/>
      </w:pPr>
      <w:r>
        <w:separator/>
      </w:r>
    </w:p>
  </w:footnote>
  <w:footnote w:type="continuationSeparator" w:id="0">
    <w:p w:rsidR="00A974C7" w:rsidRDefault="00A974C7" w:rsidP="00570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382"/>
    <w:rsid w:val="000218B7"/>
    <w:rsid w:val="00036A31"/>
    <w:rsid w:val="00050EA7"/>
    <w:rsid w:val="00060696"/>
    <w:rsid w:val="00071C4E"/>
    <w:rsid w:val="000C5177"/>
    <w:rsid w:val="000E1E96"/>
    <w:rsid w:val="0011022F"/>
    <w:rsid w:val="0012275F"/>
    <w:rsid w:val="001230BC"/>
    <w:rsid w:val="001309B2"/>
    <w:rsid w:val="00157FF7"/>
    <w:rsid w:val="001A74D2"/>
    <w:rsid w:val="002417AA"/>
    <w:rsid w:val="002A2302"/>
    <w:rsid w:val="00450510"/>
    <w:rsid w:val="00487945"/>
    <w:rsid w:val="00490C61"/>
    <w:rsid w:val="00570382"/>
    <w:rsid w:val="00586440"/>
    <w:rsid w:val="005A131F"/>
    <w:rsid w:val="005B5480"/>
    <w:rsid w:val="005D33E6"/>
    <w:rsid w:val="00606577"/>
    <w:rsid w:val="006112DF"/>
    <w:rsid w:val="00614DC2"/>
    <w:rsid w:val="00644966"/>
    <w:rsid w:val="00673248"/>
    <w:rsid w:val="006A7E89"/>
    <w:rsid w:val="006B1628"/>
    <w:rsid w:val="007103D9"/>
    <w:rsid w:val="0071049C"/>
    <w:rsid w:val="007A0001"/>
    <w:rsid w:val="008A137F"/>
    <w:rsid w:val="009305D2"/>
    <w:rsid w:val="00930B13"/>
    <w:rsid w:val="009446BD"/>
    <w:rsid w:val="009A174C"/>
    <w:rsid w:val="009C375E"/>
    <w:rsid w:val="00A974C7"/>
    <w:rsid w:val="00AF567A"/>
    <w:rsid w:val="00B02760"/>
    <w:rsid w:val="00BA5DBB"/>
    <w:rsid w:val="00BB0611"/>
    <w:rsid w:val="00BB5B96"/>
    <w:rsid w:val="00BC64CB"/>
    <w:rsid w:val="00C30D6B"/>
    <w:rsid w:val="00C3588B"/>
    <w:rsid w:val="00C46C7E"/>
    <w:rsid w:val="00CB0AFC"/>
    <w:rsid w:val="00CC78A6"/>
    <w:rsid w:val="00CE0411"/>
    <w:rsid w:val="00CE0B47"/>
    <w:rsid w:val="00DB2504"/>
    <w:rsid w:val="00DC152A"/>
    <w:rsid w:val="00E413F6"/>
    <w:rsid w:val="00E958EE"/>
    <w:rsid w:val="00EA358E"/>
    <w:rsid w:val="00EF1363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60F85803-B2D4-4EA3-979A-AF02D526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8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B2504"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8"/>
      <w:szCs w:val="20"/>
      <w:lang w:val="uk-UA" w:eastAsia="ru-RU"/>
    </w:rPr>
  </w:style>
  <w:style w:type="paragraph" w:styleId="2">
    <w:name w:val="heading 2"/>
    <w:basedOn w:val="a"/>
    <w:next w:val="a"/>
    <w:qFormat/>
    <w:rsid w:val="00DB2504"/>
    <w:pPr>
      <w:suppressAutoHyphens/>
      <w:spacing w:after="0" w:line="336" w:lineRule="auto"/>
      <w:ind w:left="851"/>
      <w:jc w:val="both"/>
      <w:outlineLvl w:val="1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qFormat/>
    <w:rsid w:val="00DB2504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qFormat/>
    <w:rsid w:val="00DB2504"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B250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4">
    <w:name w:val="caption"/>
    <w:basedOn w:val="a"/>
    <w:next w:val="a"/>
    <w:qFormat/>
    <w:rsid w:val="00DB2504"/>
    <w:pPr>
      <w:suppressAutoHyphens/>
      <w:spacing w:after="0" w:line="336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5">
    <w:name w:val="footer"/>
    <w:basedOn w:val="a"/>
    <w:semiHidden/>
    <w:rsid w:val="00DB250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styleId="a6">
    <w:name w:val="page number"/>
    <w:basedOn w:val="a0"/>
    <w:semiHidden/>
    <w:rsid w:val="00DB2504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DB2504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/>
      <w:caps/>
      <w:sz w:val="28"/>
      <w:szCs w:val="20"/>
      <w:lang w:val="uk-UA" w:eastAsia="ru-RU"/>
    </w:rPr>
  </w:style>
  <w:style w:type="paragraph" w:styleId="20">
    <w:name w:val="toc 2"/>
    <w:basedOn w:val="a"/>
    <w:next w:val="a"/>
    <w:autoRedefine/>
    <w:semiHidden/>
    <w:rsid w:val="00DB2504"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0">
    <w:name w:val="toc 3"/>
    <w:basedOn w:val="a"/>
    <w:next w:val="a"/>
    <w:autoRedefine/>
    <w:semiHidden/>
    <w:rsid w:val="00DB2504"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40">
    <w:name w:val="toc 4"/>
    <w:basedOn w:val="a"/>
    <w:next w:val="a"/>
    <w:autoRedefine/>
    <w:semiHidden/>
    <w:rsid w:val="00DB2504"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7">
    <w:name w:val="Body Text"/>
    <w:basedOn w:val="a"/>
    <w:semiHidden/>
    <w:rsid w:val="00DB2504"/>
    <w:pPr>
      <w:spacing w:after="0" w:line="336" w:lineRule="auto"/>
      <w:ind w:firstLine="851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a8">
    <w:name w:val="Переменные"/>
    <w:basedOn w:val="a7"/>
    <w:rsid w:val="00DB2504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DB2504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DB2504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DB2504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DB2504"/>
    <w:pPr>
      <w:suppressAutoHyphens/>
    </w:pPr>
    <w:rPr>
      <w:noProof/>
    </w:rPr>
  </w:style>
  <w:style w:type="paragraph" w:styleId="ad">
    <w:name w:val="annotation text"/>
    <w:basedOn w:val="a"/>
    <w:semiHidden/>
    <w:rsid w:val="00DB2504"/>
    <w:pPr>
      <w:spacing w:after="0" w:line="240" w:lineRule="auto"/>
      <w:jc w:val="both"/>
    </w:pPr>
    <w:rPr>
      <w:rFonts w:ascii="Journal" w:eastAsia="Times New Roman" w:hAnsi="Journal"/>
      <w:sz w:val="24"/>
      <w:szCs w:val="20"/>
      <w:lang w:val="uk-UA" w:eastAsia="ru-RU"/>
    </w:rPr>
  </w:style>
  <w:style w:type="character" w:styleId="ae">
    <w:name w:val="Placeholder Text"/>
    <w:basedOn w:val="a0"/>
    <w:uiPriority w:val="99"/>
    <w:semiHidden/>
    <w:rsid w:val="00157FF7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15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7FF7"/>
    <w:rPr>
      <w:rFonts w:ascii="Tahoma" w:eastAsia="Calibri" w:hAnsi="Tahoma" w:cs="Tahoma"/>
      <w:sz w:val="16"/>
      <w:szCs w:val="16"/>
      <w:lang w:eastAsia="en-US"/>
    </w:rPr>
  </w:style>
  <w:style w:type="table" w:styleId="af1">
    <w:name w:val="Table Grid"/>
    <w:basedOn w:val="a1"/>
    <w:uiPriority w:val="59"/>
    <w:rsid w:val="000C5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a\AppData\Local\Temp\Rar$DIa0.435\Form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Forms_A4</Template>
  <TotalTime>84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astra</cp:lastModifiedBy>
  <cp:revision>26</cp:revision>
  <cp:lastPrinted>2018-03-16T07:01:00Z</cp:lastPrinted>
  <dcterms:created xsi:type="dcterms:W3CDTF">2018-03-16T07:01:00Z</dcterms:created>
  <dcterms:modified xsi:type="dcterms:W3CDTF">2023-01-10T06:16:00Z</dcterms:modified>
</cp:coreProperties>
</file>